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5A" w:rsidRDefault="00263E5A" w:rsidP="00FC1DF0">
      <w:pPr>
        <w:ind w:right="-140"/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41.7pt;height:54.15pt;z-index:251658240;visibility:visible">
            <v:imagedata r:id="rId7" o:title=""/>
          </v:shape>
        </w:pict>
      </w:r>
    </w:p>
    <w:p w:rsidR="00263E5A" w:rsidRDefault="00263E5A" w:rsidP="00FC1DF0">
      <w:pPr>
        <w:ind w:right="-140"/>
        <w:jc w:val="center"/>
      </w:pPr>
    </w:p>
    <w:p w:rsidR="00263E5A" w:rsidRDefault="00263E5A" w:rsidP="00FC1DF0">
      <w:pPr>
        <w:ind w:right="-140"/>
        <w:jc w:val="center"/>
        <w:rPr>
          <w:rFonts w:ascii="Times New Roman" w:hAnsi="Times New Roman" w:cs="Times New Roman"/>
          <w:b/>
        </w:rPr>
      </w:pPr>
    </w:p>
    <w:p w:rsidR="00263E5A" w:rsidRDefault="00263E5A" w:rsidP="00FC1DF0">
      <w:pPr>
        <w:ind w:right="-1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263E5A" w:rsidRDefault="00263E5A" w:rsidP="00FC1DF0">
      <w:pPr>
        <w:ind w:right="-140"/>
        <w:jc w:val="center"/>
        <w:rPr>
          <w:rFonts w:ascii="Times New Roman" w:hAnsi="Times New Roman" w:cs="Times New Roman"/>
          <w:b/>
        </w:rPr>
      </w:pPr>
      <w:r w:rsidRPr="00C378B4">
        <w:rPr>
          <w:rFonts w:ascii="Times New Roman" w:hAnsi="Times New Roman" w:cs="Times New Roman"/>
          <w:b/>
        </w:rPr>
        <w:t>Российская Федерация</w:t>
      </w:r>
      <w:r>
        <w:rPr>
          <w:rFonts w:ascii="Times New Roman" w:hAnsi="Times New Roman" w:cs="Times New Roman"/>
          <w:b/>
        </w:rPr>
        <w:t xml:space="preserve">                   </w:t>
      </w:r>
    </w:p>
    <w:p w:rsidR="00263E5A" w:rsidRPr="00C378B4" w:rsidRDefault="00263E5A" w:rsidP="00FC1DF0">
      <w:pPr>
        <w:ind w:right="-140"/>
        <w:jc w:val="center"/>
        <w:rPr>
          <w:rFonts w:ascii="Times New Roman" w:hAnsi="Times New Roman" w:cs="Times New Roman"/>
          <w:b/>
        </w:rPr>
      </w:pPr>
      <w:r w:rsidRPr="00C378B4">
        <w:rPr>
          <w:rFonts w:ascii="Times New Roman" w:hAnsi="Times New Roman" w:cs="Times New Roman"/>
          <w:b/>
        </w:rPr>
        <w:t>Кемеровская область</w:t>
      </w:r>
    </w:p>
    <w:p w:rsidR="00263E5A" w:rsidRPr="00C378B4" w:rsidRDefault="00263E5A" w:rsidP="00FC1DF0">
      <w:pPr>
        <w:ind w:right="-140"/>
        <w:jc w:val="center"/>
        <w:rPr>
          <w:rFonts w:ascii="Times New Roman" w:hAnsi="Times New Roman" w:cs="Times New Roman"/>
          <w:b/>
        </w:rPr>
      </w:pPr>
      <w:r w:rsidRPr="00C378B4">
        <w:rPr>
          <w:rFonts w:ascii="Times New Roman" w:hAnsi="Times New Roman" w:cs="Times New Roman"/>
          <w:b/>
        </w:rPr>
        <w:t>Мысковский городской округ</w:t>
      </w:r>
    </w:p>
    <w:p w:rsidR="00263E5A" w:rsidRPr="00C378B4" w:rsidRDefault="00263E5A" w:rsidP="00FC1DF0">
      <w:pPr>
        <w:ind w:right="-140"/>
        <w:jc w:val="center"/>
        <w:rPr>
          <w:rFonts w:ascii="Times New Roman" w:hAnsi="Times New Roman" w:cs="Times New Roman"/>
          <w:b/>
        </w:rPr>
      </w:pPr>
      <w:r w:rsidRPr="00C378B4">
        <w:rPr>
          <w:rFonts w:ascii="Times New Roman" w:hAnsi="Times New Roman" w:cs="Times New Roman"/>
          <w:b/>
        </w:rPr>
        <w:t>Совет народных депутатов Мысковского городского округа</w:t>
      </w:r>
    </w:p>
    <w:p w:rsidR="00263E5A" w:rsidRPr="00C378B4" w:rsidRDefault="00263E5A" w:rsidP="00FC1DF0">
      <w:pPr>
        <w:ind w:right="-140"/>
        <w:jc w:val="center"/>
        <w:rPr>
          <w:rFonts w:ascii="Times New Roman" w:hAnsi="Times New Roman" w:cs="Times New Roman"/>
          <w:b/>
        </w:rPr>
      </w:pPr>
      <w:r w:rsidRPr="00C378B4">
        <w:rPr>
          <w:rFonts w:ascii="Times New Roman" w:hAnsi="Times New Roman" w:cs="Times New Roman"/>
          <w:b/>
        </w:rPr>
        <w:t>(пятый созыв)</w:t>
      </w:r>
    </w:p>
    <w:p w:rsidR="00263E5A" w:rsidRPr="00C378B4" w:rsidRDefault="00263E5A" w:rsidP="00FC1DF0">
      <w:pPr>
        <w:ind w:right="-140"/>
        <w:jc w:val="center"/>
        <w:rPr>
          <w:rFonts w:ascii="Times New Roman" w:hAnsi="Times New Roman" w:cs="Times New Roman"/>
        </w:rPr>
      </w:pPr>
    </w:p>
    <w:p w:rsidR="00263E5A" w:rsidRDefault="00263E5A" w:rsidP="00FC1DF0">
      <w:pPr>
        <w:pStyle w:val="Heading1"/>
        <w:spacing w:before="0" w:after="0"/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C378B4">
        <w:rPr>
          <w:rFonts w:ascii="Times New Roman" w:hAnsi="Times New Roman" w:cs="Times New Roman"/>
          <w:sz w:val="24"/>
          <w:szCs w:val="24"/>
        </w:rPr>
        <w:t>Р Е Ш Е Н И Е</w:t>
      </w:r>
    </w:p>
    <w:p w:rsidR="00263E5A" w:rsidRPr="00C378B4" w:rsidRDefault="00263E5A" w:rsidP="00FC1DF0">
      <w:pPr>
        <w:ind w:right="-14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28 мая 2015г</w:t>
      </w:r>
      <w:r w:rsidRPr="00C378B4">
        <w:rPr>
          <w:rFonts w:ascii="Times New Roman" w:hAnsi="Times New Roman" w:cs="Times New Roman"/>
          <w:b/>
          <w:u w:val="single"/>
        </w:rPr>
        <w:t xml:space="preserve">. № </w:t>
      </w:r>
      <w:r>
        <w:rPr>
          <w:rFonts w:ascii="Times New Roman" w:hAnsi="Times New Roman" w:cs="Times New Roman"/>
          <w:b/>
          <w:u w:val="single"/>
        </w:rPr>
        <w:t>34</w:t>
      </w:r>
      <w:r w:rsidRPr="00C378B4">
        <w:rPr>
          <w:rFonts w:ascii="Times New Roman" w:hAnsi="Times New Roman" w:cs="Times New Roman"/>
          <w:b/>
          <w:u w:val="single"/>
        </w:rPr>
        <w:t>-н</w:t>
      </w:r>
    </w:p>
    <w:p w:rsidR="00263E5A" w:rsidRDefault="00263E5A" w:rsidP="00FC1DF0">
      <w:pPr>
        <w:ind w:right="-140"/>
        <w:jc w:val="center"/>
        <w:rPr>
          <w:rFonts w:ascii="Times New Roman" w:hAnsi="Times New Roman" w:cs="Times New Roman"/>
          <w:b/>
        </w:rPr>
      </w:pPr>
      <w:r w:rsidRPr="00C378B4">
        <w:rPr>
          <w:rFonts w:ascii="Times New Roman" w:hAnsi="Times New Roman" w:cs="Times New Roman"/>
          <w:b/>
        </w:rPr>
        <w:t>г.Мыски</w:t>
      </w:r>
    </w:p>
    <w:p w:rsidR="00263E5A" w:rsidRDefault="00263E5A" w:rsidP="00FC1DF0">
      <w:pPr>
        <w:ind w:right="-140"/>
        <w:jc w:val="center"/>
        <w:rPr>
          <w:rFonts w:ascii="Times New Roman" w:hAnsi="Times New Roman" w:cs="Times New Roman"/>
          <w:b/>
        </w:rPr>
      </w:pPr>
    </w:p>
    <w:p w:rsidR="00263E5A" w:rsidRDefault="00263E5A" w:rsidP="00FC1DF0">
      <w:pPr>
        <w:ind w:right="-1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4503"/>
      </w:tblGrid>
      <w:tr w:rsidR="00263E5A" w:rsidTr="00D709AF">
        <w:trPr>
          <w:trHeight w:val="1929"/>
        </w:trPr>
        <w:tc>
          <w:tcPr>
            <w:tcW w:w="4503" w:type="dxa"/>
            <w:shd w:val="clear" w:color="000000" w:fill="FFFFFF"/>
          </w:tcPr>
          <w:p w:rsidR="00263E5A" w:rsidRPr="00D709AF" w:rsidRDefault="00263E5A" w:rsidP="00D709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09AF">
              <w:rPr>
                <w:rFonts w:ascii="Times New Roman" w:hAnsi="Times New Roman" w:cs="Times New Roman"/>
              </w:rPr>
              <w:t>О внесении изменений в Примерное положение об оплате труда работников муниципального казенного учреждения Мысковского городского округа «Управление культуры и молодежной политики» и подведомственных ему муниципальных учреждений», утвержденное решением Совета народных депутатов Мысковского городского округа от 20.01.2015 № 3-н</w:t>
            </w:r>
          </w:p>
        </w:tc>
      </w:tr>
    </w:tbl>
    <w:p w:rsidR="00263E5A" w:rsidRDefault="00263E5A" w:rsidP="00FC1DF0">
      <w:pPr>
        <w:ind w:right="-140"/>
        <w:jc w:val="center"/>
        <w:rPr>
          <w:rFonts w:ascii="Times New Roman" w:hAnsi="Times New Roman" w:cs="Times New Roman"/>
          <w:b/>
        </w:rPr>
      </w:pPr>
    </w:p>
    <w:p w:rsidR="00263E5A" w:rsidRPr="00C378B4" w:rsidRDefault="00263E5A" w:rsidP="00F7267C">
      <w:pPr>
        <w:pStyle w:val="Textbody"/>
        <w:spacing w:after="0"/>
        <w:ind w:right="-140" w:firstLine="720"/>
        <w:jc w:val="both"/>
        <w:rPr>
          <w:rFonts w:ascii="Times New Roman" w:hAnsi="Times New Roman" w:cs="Times New Roman"/>
        </w:rPr>
      </w:pPr>
      <w:r w:rsidRPr="00F7267C">
        <w:rPr>
          <w:rFonts w:ascii="Times New Roman" w:hAnsi="Times New Roman" w:cs="Times New Roman"/>
        </w:rPr>
        <w:t xml:space="preserve">В соответствии со статьей 144 Трудового кодекса Российской Федерации, </w:t>
      </w:r>
      <w:r>
        <w:rPr>
          <w:rFonts w:ascii="Times New Roman" w:hAnsi="Times New Roman" w:cs="Times New Roman"/>
        </w:rPr>
        <w:t>подпунктом 2.8.1 пункта 2.8 Приложения 1 П</w:t>
      </w:r>
      <w:r w:rsidRPr="00F7267C">
        <w:rPr>
          <w:rFonts w:ascii="Times New Roman" w:hAnsi="Times New Roman" w:cs="Times New Roman"/>
        </w:rPr>
        <w:t>риказа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rPr>
          <w:rFonts w:ascii="Times New Roman" w:hAnsi="Times New Roman" w:cs="Times New Roman"/>
        </w:rPr>
        <w:t>», руководствуясь</w:t>
      </w:r>
      <w:r>
        <w:rPr>
          <w:rFonts w:ascii="Times New Roman" w:hAnsi="Times New Roman" w:cs="Times New Roman"/>
          <w:color w:val="000000"/>
        </w:rPr>
        <w:t xml:space="preserve"> </w:t>
      </w:r>
      <w:r w:rsidRPr="00C378B4">
        <w:rPr>
          <w:rFonts w:ascii="Times New Roman" w:hAnsi="Times New Roman" w:cs="Times New Roman"/>
          <w:color w:val="000000"/>
        </w:rPr>
        <w:t>пунктом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C378B4">
        <w:rPr>
          <w:rFonts w:ascii="Times New Roman" w:hAnsi="Times New Roman" w:cs="Times New Roman"/>
          <w:color w:val="000000"/>
        </w:rPr>
        <w:t>44 части 2 статьи 32</w:t>
      </w:r>
      <w:r>
        <w:rPr>
          <w:rFonts w:ascii="Times New Roman" w:hAnsi="Times New Roman" w:cs="Times New Roman"/>
          <w:color w:val="000000"/>
        </w:rPr>
        <w:t xml:space="preserve"> </w:t>
      </w:r>
      <w:r w:rsidRPr="00C378B4">
        <w:rPr>
          <w:rFonts w:ascii="Times New Roman" w:hAnsi="Times New Roman" w:cs="Times New Roman"/>
          <w:color w:val="000000"/>
        </w:rPr>
        <w:t>Устава Мысковского городского округа</w:t>
      </w:r>
      <w:r>
        <w:rPr>
          <w:rFonts w:ascii="Times New Roman" w:hAnsi="Times New Roman" w:cs="Times New Roman"/>
          <w:color w:val="000000"/>
        </w:rPr>
        <w:t>,</w:t>
      </w:r>
      <w:r w:rsidRPr="00C378B4">
        <w:rPr>
          <w:rFonts w:ascii="Times New Roman" w:hAnsi="Times New Roman" w:cs="Times New Roman"/>
          <w:color w:val="000000"/>
        </w:rPr>
        <w:t xml:space="preserve"> Совет народных депутатов </w:t>
      </w:r>
      <w:r w:rsidRPr="00C378B4">
        <w:rPr>
          <w:rFonts w:ascii="Times New Roman" w:hAnsi="Times New Roman" w:cs="Times New Roman"/>
        </w:rPr>
        <w:t>Мысковского городского округа</w:t>
      </w:r>
    </w:p>
    <w:p w:rsidR="00263E5A" w:rsidRPr="00C378B4" w:rsidRDefault="00263E5A" w:rsidP="00FC1DF0">
      <w:pPr>
        <w:pStyle w:val="Textbody"/>
        <w:spacing w:after="0"/>
        <w:ind w:right="-140" w:firstLine="720"/>
        <w:jc w:val="both"/>
        <w:rPr>
          <w:rFonts w:ascii="Times New Roman" w:hAnsi="Times New Roman" w:cs="Times New Roman"/>
          <w:b/>
          <w:color w:val="000000"/>
        </w:rPr>
      </w:pPr>
      <w:r w:rsidRPr="00C378B4">
        <w:rPr>
          <w:rFonts w:ascii="Times New Roman" w:hAnsi="Times New Roman" w:cs="Times New Roman"/>
          <w:b/>
          <w:color w:val="000000"/>
        </w:rPr>
        <w:t>р е ш и л:</w:t>
      </w:r>
    </w:p>
    <w:p w:rsidR="00263E5A" w:rsidRDefault="00263E5A" w:rsidP="00FC1DF0">
      <w:pPr>
        <w:pStyle w:val="Textbody"/>
        <w:spacing w:after="0"/>
        <w:ind w:right="-140"/>
        <w:jc w:val="both"/>
        <w:rPr>
          <w:rFonts w:ascii="Times New Roman" w:hAnsi="Times New Roman" w:cs="Times New Roman"/>
          <w:color w:val="000000"/>
        </w:rPr>
      </w:pPr>
    </w:p>
    <w:p w:rsidR="00263E5A" w:rsidRPr="00784A17" w:rsidRDefault="00263E5A" w:rsidP="00784A17">
      <w:pPr>
        <w:pStyle w:val="ConsPlusNormal"/>
        <w:ind w:firstLine="6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A1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84A17">
        <w:rPr>
          <w:color w:val="000000"/>
          <w:sz w:val="24"/>
          <w:szCs w:val="24"/>
        </w:rPr>
        <w:t xml:space="preserve"> </w:t>
      </w:r>
      <w:r w:rsidRPr="00784A17">
        <w:rPr>
          <w:rFonts w:ascii="Times New Roman" w:hAnsi="Times New Roman" w:cs="Times New Roman"/>
          <w:sz w:val="24"/>
          <w:szCs w:val="24"/>
        </w:rPr>
        <w:t xml:space="preserve">Внести в Примерное положение </w:t>
      </w:r>
      <w:r w:rsidRPr="00784A17">
        <w:rPr>
          <w:rFonts w:ascii="Times New Roman" w:hAnsi="Times New Roman" w:cs="Times New Roman"/>
          <w:bCs/>
          <w:sz w:val="24"/>
          <w:szCs w:val="24"/>
        </w:rPr>
        <w:t>об уплате труда работников муниципального казенного учреждения Мысковского городского округа «Управление культуры и молодежной политики» и подведомственных ему муниципальных учреждений», утвержденно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784A17">
        <w:rPr>
          <w:rFonts w:ascii="Times New Roman" w:hAnsi="Times New Roman" w:cs="Times New Roman"/>
          <w:bCs/>
          <w:sz w:val="24"/>
          <w:szCs w:val="24"/>
        </w:rPr>
        <w:t xml:space="preserve"> решением Совета народных депутатов Мысковского городского округа от 20.01.2015 № 3-н, следующие изменения:</w:t>
      </w:r>
    </w:p>
    <w:p w:rsidR="00263E5A" w:rsidRPr="00784A17" w:rsidRDefault="00263E5A" w:rsidP="00784A17">
      <w:pPr>
        <w:pStyle w:val="ConsPlusNormal"/>
        <w:ind w:firstLine="6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A17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84A17">
        <w:rPr>
          <w:rFonts w:ascii="Times New Roman" w:hAnsi="Times New Roman" w:cs="Times New Roman"/>
          <w:bCs/>
          <w:sz w:val="24"/>
          <w:szCs w:val="24"/>
        </w:rPr>
        <w:t xml:space="preserve">бзац первый пункта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84A17">
        <w:rPr>
          <w:rFonts w:ascii="Times New Roman" w:hAnsi="Times New Roman" w:cs="Times New Roman"/>
          <w:bCs/>
          <w:sz w:val="24"/>
          <w:szCs w:val="24"/>
        </w:rPr>
        <w:t>.8 изложить в следующей редакции:</w:t>
      </w:r>
    </w:p>
    <w:p w:rsidR="00263E5A" w:rsidRPr="00784A17" w:rsidRDefault="00263E5A" w:rsidP="00784A17">
      <w:pPr>
        <w:widowControl/>
        <w:suppressAutoHyphens w:val="0"/>
        <w:autoSpaceDE w:val="0"/>
        <w:adjustRightInd w:val="0"/>
        <w:ind w:firstLine="601"/>
        <w:jc w:val="both"/>
        <w:textAlignment w:val="auto"/>
        <w:rPr>
          <w:rFonts w:ascii="Times New Roman" w:hAnsi="Times New Roman" w:cs="Times New Roman"/>
          <w:bCs/>
        </w:rPr>
      </w:pPr>
      <w:r w:rsidRPr="00784A17">
        <w:rPr>
          <w:rFonts w:ascii="Times New Roman" w:hAnsi="Times New Roman" w:cs="Times New Roman"/>
          <w:bCs/>
        </w:rPr>
        <w:t>«П</w:t>
      </w:r>
      <w:r w:rsidRPr="00784A17">
        <w:rPr>
          <w:rFonts w:ascii="Times New Roman" w:hAnsi="Times New Roman" w:cs="Times New Roman"/>
        </w:rPr>
        <w:t>родолжительность рабочего времени (норма часов педагогической работы за ставку заработной платы) педагогических работников, порядок определения учебной нагрузки педагогических работников устанавливаются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договоре».»;</w:t>
      </w:r>
    </w:p>
    <w:p w:rsidR="00263E5A" w:rsidRPr="00784A17" w:rsidRDefault="00263E5A" w:rsidP="00784A17">
      <w:pPr>
        <w:pStyle w:val="10"/>
        <w:ind w:firstLine="6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</w:t>
      </w:r>
      <w:r w:rsidRPr="00784A17">
        <w:rPr>
          <w:rFonts w:ascii="Times New Roman" w:hAnsi="Times New Roman"/>
          <w:sz w:val="24"/>
          <w:szCs w:val="24"/>
        </w:rPr>
        <w:t>одпункт 4.8.1 пункта 4.8 изложить в следующей редакции:</w:t>
      </w:r>
    </w:p>
    <w:p w:rsidR="00263E5A" w:rsidRPr="00784A17" w:rsidRDefault="00263E5A" w:rsidP="00784A17">
      <w:pPr>
        <w:pStyle w:val="10"/>
        <w:ind w:firstLine="601"/>
        <w:rPr>
          <w:rFonts w:ascii="Times New Roman" w:hAnsi="Times New Roman"/>
          <w:sz w:val="24"/>
          <w:szCs w:val="24"/>
        </w:rPr>
      </w:pPr>
      <w:r w:rsidRPr="00784A17">
        <w:rPr>
          <w:rFonts w:ascii="Times New Roman" w:hAnsi="Times New Roman"/>
          <w:sz w:val="24"/>
          <w:szCs w:val="24"/>
        </w:rPr>
        <w:t>«4.8.1. Норм</w:t>
      </w:r>
      <w:bookmarkStart w:id="0" w:name="_GoBack"/>
      <w:bookmarkEnd w:id="0"/>
      <w:r w:rsidRPr="00784A17">
        <w:rPr>
          <w:rFonts w:ascii="Times New Roman" w:hAnsi="Times New Roman"/>
          <w:sz w:val="24"/>
          <w:szCs w:val="24"/>
        </w:rPr>
        <w:t xml:space="preserve">а часов учебной (преподавательской) работы за ставку заработной платы, являющаяся нормируемой частью их педагогической работы, устанавливается 18 часов в неделю: </w:t>
      </w:r>
    </w:p>
    <w:p w:rsidR="00263E5A" w:rsidRPr="00784A17" w:rsidRDefault="00263E5A" w:rsidP="00784A17">
      <w:pPr>
        <w:pStyle w:val="10"/>
        <w:ind w:firstLine="601"/>
        <w:rPr>
          <w:rFonts w:ascii="Times New Roman" w:hAnsi="Times New Roman"/>
          <w:sz w:val="24"/>
          <w:szCs w:val="24"/>
        </w:rPr>
      </w:pPr>
      <w:r w:rsidRPr="00784A17">
        <w:rPr>
          <w:rFonts w:ascii="Times New Roman" w:hAnsi="Times New Roman"/>
          <w:sz w:val="24"/>
          <w:szCs w:val="24"/>
        </w:rPr>
        <w:t xml:space="preserve">преподавателям 1 - 5-х - классов образовательных учреждений дополнительного образования детей в области искусств (школы общего музыкального, художественного, хореографического образования) с 5-летним сроком обучения; </w:t>
      </w:r>
    </w:p>
    <w:p w:rsidR="00263E5A" w:rsidRPr="00784A17" w:rsidRDefault="00263E5A" w:rsidP="00784A17">
      <w:pPr>
        <w:pStyle w:val="10"/>
        <w:ind w:firstLine="601"/>
        <w:rPr>
          <w:rFonts w:ascii="Times New Roman" w:hAnsi="Times New Roman"/>
          <w:sz w:val="24"/>
          <w:szCs w:val="24"/>
        </w:rPr>
      </w:pPr>
      <w:r w:rsidRPr="00784A17">
        <w:rPr>
          <w:rFonts w:ascii="Times New Roman" w:hAnsi="Times New Roman"/>
          <w:sz w:val="24"/>
          <w:szCs w:val="24"/>
        </w:rPr>
        <w:t xml:space="preserve">преподавателям 1 - 7-х классов школ искусств с 7-летним сроком обучения образовательных учреждений дополнительного образования детей в области искусств (школы общего музыкального, художественного, хореографического образования) с 7-летним сроком обучения; </w:t>
      </w:r>
    </w:p>
    <w:p w:rsidR="00263E5A" w:rsidRPr="00784A17" w:rsidRDefault="00263E5A" w:rsidP="00784A17">
      <w:pPr>
        <w:pStyle w:val="10"/>
        <w:ind w:firstLine="601"/>
        <w:rPr>
          <w:rFonts w:ascii="Times New Roman" w:hAnsi="Times New Roman"/>
          <w:sz w:val="24"/>
          <w:szCs w:val="24"/>
        </w:rPr>
      </w:pPr>
      <w:r w:rsidRPr="00784A17">
        <w:rPr>
          <w:rFonts w:ascii="Times New Roman" w:hAnsi="Times New Roman"/>
          <w:sz w:val="24"/>
          <w:szCs w:val="24"/>
        </w:rPr>
        <w:t>преподавателям 1 - 4-х классов образовательных учреждений дополнительного образования детей в области искусств (школы общего музыкального, художественного, хореографического образования) с 4 -летним сроком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263E5A" w:rsidRPr="00784A17" w:rsidRDefault="00263E5A" w:rsidP="00784A17">
      <w:pPr>
        <w:pStyle w:val="10"/>
        <w:ind w:firstLine="601"/>
        <w:rPr>
          <w:rFonts w:ascii="Times New Roman" w:hAnsi="Times New Roman"/>
          <w:sz w:val="24"/>
          <w:szCs w:val="24"/>
        </w:rPr>
      </w:pPr>
      <w:r w:rsidRPr="00784A17">
        <w:rPr>
          <w:rFonts w:ascii="Times New Roman" w:hAnsi="Times New Roman"/>
          <w:sz w:val="24"/>
          <w:szCs w:val="24"/>
        </w:rPr>
        <w:t>Выполнение педагогической работы педагогическими работниками, указанными в настоящем подпункте,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263E5A" w:rsidRPr="00784A17" w:rsidRDefault="00263E5A" w:rsidP="00784A17">
      <w:pPr>
        <w:pStyle w:val="10"/>
        <w:ind w:firstLine="601"/>
        <w:rPr>
          <w:rFonts w:ascii="Times New Roman" w:hAnsi="Times New Roman"/>
          <w:sz w:val="24"/>
          <w:szCs w:val="24"/>
        </w:rPr>
      </w:pPr>
      <w:r w:rsidRPr="00784A17">
        <w:rPr>
          <w:rFonts w:ascii="Times New Roman" w:hAnsi="Times New Roman"/>
          <w:sz w:val="24"/>
          <w:szCs w:val="24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263E5A" w:rsidRPr="00784A17" w:rsidRDefault="00263E5A" w:rsidP="00784A17">
      <w:pPr>
        <w:pStyle w:val="10"/>
        <w:ind w:firstLine="601"/>
        <w:rPr>
          <w:rFonts w:ascii="Times New Roman" w:hAnsi="Times New Roman"/>
          <w:sz w:val="24"/>
          <w:szCs w:val="24"/>
        </w:rPr>
      </w:pPr>
      <w:r w:rsidRPr="00784A17">
        <w:rPr>
          <w:rFonts w:ascii="Times New Roman" w:hAnsi="Times New Roman"/>
          <w:sz w:val="24"/>
          <w:szCs w:val="24"/>
        </w:rPr>
        <w:t>Нормируемая часть рабочего времени работников, предусмотренных в настоящем подпункте,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263E5A" w:rsidRPr="00784A17" w:rsidRDefault="00263E5A" w:rsidP="00784A17">
      <w:pPr>
        <w:pStyle w:val="10"/>
        <w:ind w:firstLine="601"/>
        <w:rPr>
          <w:rFonts w:ascii="Times New Roman" w:hAnsi="Times New Roman"/>
          <w:sz w:val="24"/>
          <w:szCs w:val="24"/>
        </w:rPr>
      </w:pPr>
      <w:r w:rsidRPr="00784A17">
        <w:rPr>
          <w:rFonts w:ascii="Times New Roman" w:hAnsi="Times New Roman"/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уставом либо локальным актом образовательного учреждения с учетом соответствующих санитарно-эпидемиологических правил и нормативов, утвержденных в установленном порядке. Выполнение преподавательской работы регулируется расписанием учебных занятий.».</w:t>
      </w:r>
    </w:p>
    <w:p w:rsidR="00263E5A" w:rsidRPr="00784A17" w:rsidRDefault="00263E5A" w:rsidP="00784A17">
      <w:pPr>
        <w:pStyle w:val="Textbody"/>
        <w:spacing w:after="0"/>
        <w:ind w:firstLine="601"/>
        <w:jc w:val="both"/>
        <w:rPr>
          <w:rFonts w:ascii="Times New Roman" w:hAnsi="Times New Roman" w:cs="Times New Roman"/>
        </w:rPr>
      </w:pPr>
      <w:r w:rsidRPr="00784A17">
        <w:rPr>
          <w:rFonts w:ascii="Times New Roman" w:hAnsi="Times New Roman" w:cs="Times New Roman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263E5A" w:rsidRPr="00784A17" w:rsidRDefault="00263E5A" w:rsidP="00784A17">
      <w:pPr>
        <w:pStyle w:val="Textbody"/>
        <w:spacing w:after="0"/>
        <w:ind w:firstLine="601"/>
        <w:jc w:val="both"/>
        <w:rPr>
          <w:rFonts w:ascii="Times New Roman" w:hAnsi="Times New Roman" w:cs="Times New Roman"/>
        </w:rPr>
      </w:pPr>
      <w:r w:rsidRPr="00784A17">
        <w:rPr>
          <w:rFonts w:ascii="Times New Roman" w:hAnsi="Times New Roman" w:cs="Times New Roman"/>
        </w:rPr>
        <w:t>3. Настоящее решение вступает в силу в день, следующий за днем его официального опубликования.</w:t>
      </w:r>
    </w:p>
    <w:p w:rsidR="00263E5A" w:rsidRPr="00784A17" w:rsidRDefault="00263E5A" w:rsidP="00784A17">
      <w:pPr>
        <w:pStyle w:val="Textbody"/>
        <w:spacing w:after="0"/>
        <w:ind w:firstLine="601"/>
        <w:jc w:val="both"/>
        <w:rPr>
          <w:rFonts w:ascii="Times New Roman" w:hAnsi="Times New Roman" w:cs="Times New Roman"/>
        </w:rPr>
      </w:pPr>
      <w:r w:rsidRPr="00784A17">
        <w:rPr>
          <w:rFonts w:ascii="Times New Roman" w:hAnsi="Times New Roman" w:cs="Times New Roman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(А.М.Кульчицкий).</w:t>
      </w:r>
    </w:p>
    <w:p w:rsidR="00263E5A" w:rsidRDefault="00263E5A" w:rsidP="00FC1DF0">
      <w:pPr>
        <w:pStyle w:val="Textbody"/>
        <w:spacing w:after="0"/>
        <w:ind w:right="-140"/>
        <w:rPr>
          <w:rFonts w:ascii="Times New Roman" w:hAnsi="Times New Roman" w:cs="Times New Roman"/>
          <w:sz w:val="28"/>
          <w:szCs w:val="28"/>
        </w:rPr>
      </w:pPr>
      <w:r w:rsidRPr="00722FFE">
        <w:rPr>
          <w:rFonts w:ascii="Times New Roman" w:hAnsi="Times New Roman" w:cs="Times New Roman"/>
          <w:sz w:val="28"/>
          <w:szCs w:val="28"/>
        </w:rPr>
        <w:t> </w:t>
      </w:r>
    </w:p>
    <w:p w:rsidR="00263E5A" w:rsidRDefault="00263E5A" w:rsidP="00FC1DF0">
      <w:pPr>
        <w:pStyle w:val="Textbody"/>
        <w:spacing w:after="0"/>
        <w:ind w:right="-140"/>
        <w:rPr>
          <w:rFonts w:ascii="Times New Roman" w:hAnsi="Times New Roman" w:cs="Times New Roman"/>
          <w:sz w:val="28"/>
          <w:szCs w:val="28"/>
        </w:rPr>
      </w:pPr>
    </w:p>
    <w:p w:rsidR="00263E5A" w:rsidRPr="00722FFE" w:rsidRDefault="00263E5A" w:rsidP="00FC1DF0">
      <w:pPr>
        <w:pStyle w:val="Textbody"/>
        <w:spacing w:after="0"/>
        <w:ind w:right="-140"/>
        <w:rPr>
          <w:rFonts w:ascii="Times New Roman" w:hAnsi="Times New Roman" w:cs="Times New Roman"/>
          <w:sz w:val="28"/>
          <w:szCs w:val="28"/>
        </w:rPr>
      </w:pPr>
    </w:p>
    <w:p w:rsidR="00263E5A" w:rsidRDefault="00263E5A" w:rsidP="00FC1DF0">
      <w:pPr>
        <w:pStyle w:val="Textbody"/>
        <w:spacing w:after="0"/>
        <w:ind w:right="-140"/>
        <w:rPr>
          <w:rFonts w:ascii="Times New Roman" w:hAnsi="Times New Roman" w:cs="Times New Roman"/>
          <w:b/>
        </w:rPr>
      </w:pPr>
      <w:r w:rsidRPr="00C378B4">
        <w:rPr>
          <w:rFonts w:ascii="Times New Roman" w:hAnsi="Times New Roman" w:cs="Times New Roman"/>
          <w:b/>
        </w:rPr>
        <w:t xml:space="preserve">Председатель Совета народных депутатов  </w:t>
      </w:r>
    </w:p>
    <w:p w:rsidR="00263E5A" w:rsidRPr="00C378B4" w:rsidRDefault="00263E5A" w:rsidP="00FC1DF0">
      <w:pPr>
        <w:pStyle w:val="Textbody"/>
        <w:spacing w:after="0"/>
        <w:ind w:right="-140"/>
        <w:rPr>
          <w:rFonts w:ascii="Times New Roman" w:hAnsi="Times New Roman" w:cs="Times New Roman"/>
          <w:b/>
        </w:rPr>
      </w:pPr>
      <w:r w:rsidRPr="00C378B4">
        <w:rPr>
          <w:rFonts w:ascii="Times New Roman" w:hAnsi="Times New Roman" w:cs="Times New Roman"/>
          <w:b/>
        </w:rPr>
        <w:t>Мысковского городского округа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Е.В.Тимофеев</w:t>
      </w:r>
    </w:p>
    <w:p w:rsidR="00263E5A" w:rsidRDefault="00263E5A" w:rsidP="00FC1DF0">
      <w:pPr>
        <w:pStyle w:val="Textbody"/>
        <w:spacing w:after="0"/>
        <w:ind w:right="-140"/>
        <w:rPr>
          <w:rFonts w:ascii="Times New Roman" w:hAnsi="Times New Roman" w:cs="Times New Roman"/>
          <w:b/>
        </w:rPr>
      </w:pPr>
    </w:p>
    <w:p w:rsidR="00263E5A" w:rsidRPr="00C378B4" w:rsidRDefault="00263E5A" w:rsidP="00FC1DF0">
      <w:pPr>
        <w:pStyle w:val="Textbody"/>
        <w:spacing w:after="0"/>
        <w:ind w:right="-140"/>
        <w:rPr>
          <w:rFonts w:ascii="Times New Roman" w:hAnsi="Times New Roman" w:cs="Times New Roman"/>
          <w:b/>
        </w:rPr>
      </w:pPr>
    </w:p>
    <w:p w:rsidR="00263E5A" w:rsidRDefault="00263E5A" w:rsidP="00FC1DF0">
      <w:pPr>
        <w:pStyle w:val="Textbody"/>
        <w:spacing w:after="0"/>
        <w:ind w:right="-140"/>
        <w:rPr>
          <w:rFonts w:ascii="Times New Roman" w:hAnsi="Times New Roman" w:cs="Times New Roman"/>
          <w:b/>
        </w:rPr>
      </w:pPr>
      <w:r w:rsidRPr="00C378B4">
        <w:rPr>
          <w:rFonts w:ascii="Times New Roman" w:hAnsi="Times New Roman" w:cs="Times New Roman"/>
          <w:b/>
        </w:rPr>
        <w:t xml:space="preserve">Глава Мысковского городского округа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C378B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Pr="00C378B4">
        <w:rPr>
          <w:rFonts w:ascii="Times New Roman" w:hAnsi="Times New Roman" w:cs="Times New Roman"/>
          <w:b/>
        </w:rPr>
        <w:t>Д.Л.Иванов  </w:t>
      </w:r>
    </w:p>
    <w:p w:rsidR="00263E5A" w:rsidRDefault="00263E5A" w:rsidP="00FC1DF0">
      <w:pPr>
        <w:pStyle w:val="Textbody"/>
        <w:spacing w:after="0"/>
        <w:ind w:right="-140"/>
        <w:rPr>
          <w:rFonts w:ascii="Times New Roman" w:hAnsi="Times New Roman" w:cs="Times New Roman"/>
          <w:b/>
        </w:rPr>
      </w:pPr>
    </w:p>
    <w:p w:rsidR="00263E5A" w:rsidRPr="00C378B4" w:rsidRDefault="00263E5A" w:rsidP="00FC1DF0">
      <w:pPr>
        <w:pStyle w:val="Textbody"/>
        <w:spacing w:after="0"/>
        <w:ind w:right="-140"/>
        <w:rPr>
          <w:rFonts w:ascii="Times New Roman" w:hAnsi="Times New Roman" w:cs="Times New Roman"/>
          <w:b/>
        </w:rPr>
      </w:pPr>
    </w:p>
    <w:p w:rsidR="00263E5A" w:rsidRPr="00C378B4" w:rsidRDefault="00263E5A" w:rsidP="00FC1DF0">
      <w:pPr>
        <w:pStyle w:val="Textbody"/>
        <w:spacing w:after="0"/>
        <w:ind w:right="-140"/>
        <w:rPr>
          <w:rFonts w:ascii="Times New Roman" w:hAnsi="Times New Roman" w:cs="Times New Roman"/>
        </w:rPr>
      </w:pPr>
      <w:r w:rsidRPr="00C378B4">
        <w:rPr>
          <w:rFonts w:ascii="Times New Roman" w:hAnsi="Times New Roman" w:cs="Times New Roman"/>
        </w:rPr>
        <w:t xml:space="preserve"> «____»__________20</w:t>
      </w:r>
      <w:r>
        <w:rPr>
          <w:rFonts w:ascii="Times New Roman" w:hAnsi="Times New Roman" w:cs="Times New Roman"/>
        </w:rPr>
        <w:t>15</w:t>
      </w:r>
      <w:r w:rsidRPr="00C378B4">
        <w:rPr>
          <w:rFonts w:ascii="Times New Roman" w:hAnsi="Times New Roman" w:cs="Times New Roman"/>
        </w:rPr>
        <w:t>г.</w:t>
      </w:r>
    </w:p>
    <w:p w:rsidR="00263E5A" w:rsidRPr="00784A17" w:rsidRDefault="00263E5A" w:rsidP="00FC1DF0">
      <w:pPr>
        <w:pStyle w:val="Textbody"/>
        <w:spacing w:after="0"/>
        <w:ind w:right="-140"/>
        <w:rPr>
          <w:rFonts w:ascii="Times New Roman" w:hAnsi="Times New Roman" w:cs="Times New Roman"/>
          <w:sz w:val="16"/>
          <w:szCs w:val="16"/>
        </w:rPr>
      </w:pPr>
      <w:r w:rsidRPr="00784A1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84A17">
        <w:rPr>
          <w:rFonts w:ascii="Times New Roman" w:hAnsi="Times New Roman" w:cs="Times New Roman"/>
          <w:sz w:val="16"/>
          <w:szCs w:val="16"/>
        </w:rPr>
        <w:t xml:space="preserve"> (дата подписания)</w:t>
      </w:r>
    </w:p>
    <w:p w:rsidR="00263E5A" w:rsidRDefault="00263E5A" w:rsidP="00FC1DF0">
      <w:pPr>
        <w:pStyle w:val="Textbody"/>
        <w:spacing w:after="0"/>
        <w:ind w:right="-140"/>
        <w:jc w:val="right"/>
        <w:rPr>
          <w:rFonts w:ascii="Times New Roman" w:hAnsi="Times New Roman" w:cs="Times New Roman"/>
          <w:noProof/>
        </w:rPr>
      </w:pPr>
      <w:r w:rsidRPr="00C378B4">
        <w:rPr>
          <w:rFonts w:ascii="Times New Roman" w:hAnsi="Times New Roman" w:cs="Times New Roman"/>
          <w:noProof/>
        </w:rPr>
        <w:tab/>
      </w:r>
      <w:r w:rsidRPr="00C378B4">
        <w:rPr>
          <w:rFonts w:ascii="Times New Roman" w:hAnsi="Times New Roman" w:cs="Times New Roman"/>
          <w:noProof/>
        </w:rPr>
        <w:tab/>
      </w:r>
      <w:r w:rsidRPr="00C378B4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</w:t>
      </w:r>
    </w:p>
    <w:sectPr w:rsidR="00263E5A" w:rsidSect="00752D26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5A" w:rsidRDefault="00263E5A" w:rsidP="007D6288">
      <w:r>
        <w:separator/>
      </w:r>
    </w:p>
  </w:endnote>
  <w:endnote w:type="continuationSeparator" w:id="0">
    <w:p w:rsidR="00263E5A" w:rsidRDefault="00263E5A" w:rsidP="007D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5A" w:rsidRDefault="00263E5A" w:rsidP="006075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E5A" w:rsidRDefault="00263E5A" w:rsidP="000D20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5A" w:rsidRDefault="00263E5A" w:rsidP="000D20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5A" w:rsidRDefault="00263E5A" w:rsidP="007D6288">
      <w:r w:rsidRPr="007D6288">
        <w:rPr>
          <w:color w:val="000000"/>
        </w:rPr>
        <w:separator/>
      </w:r>
    </w:p>
  </w:footnote>
  <w:footnote w:type="continuationSeparator" w:id="0">
    <w:p w:rsidR="00263E5A" w:rsidRDefault="00263E5A" w:rsidP="007D6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5A" w:rsidRPr="006943E0" w:rsidRDefault="00263E5A">
    <w:pPr>
      <w:pStyle w:val="Header"/>
      <w:framePr w:wrap="auto" w:vAnchor="text" w:hAnchor="margin" w:xAlign="center" w:y="1"/>
      <w:rPr>
        <w:rStyle w:val="PageNumber"/>
        <w:sz w:val="20"/>
        <w:szCs w:val="20"/>
      </w:rPr>
    </w:pPr>
    <w:r w:rsidRPr="006943E0">
      <w:rPr>
        <w:rStyle w:val="PageNumber"/>
        <w:sz w:val="20"/>
        <w:szCs w:val="20"/>
      </w:rPr>
      <w:fldChar w:fldCharType="begin"/>
    </w:r>
    <w:r w:rsidRPr="006943E0">
      <w:rPr>
        <w:rStyle w:val="PageNumber"/>
        <w:sz w:val="20"/>
        <w:szCs w:val="20"/>
      </w:rPr>
      <w:instrText xml:space="preserve">PAGE  </w:instrText>
    </w:r>
    <w:r w:rsidRPr="006943E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6943E0">
      <w:rPr>
        <w:rStyle w:val="PageNumber"/>
        <w:sz w:val="20"/>
        <w:szCs w:val="20"/>
      </w:rPr>
      <w:fldChar w:fldCharType="end"/>
    </w:r>
  </w:p>
  <w:p w:rsidR="00263E5A" w:rsidRDefault="0026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3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288"/>
    <w:rsid w:val="00002F27"/>
    <w:rsid w:val="0000364D"/>
    <w:rsid w:val="00011991"/>
    <w:rsid w:val="00014F21"/>
    <w:rsid w:val="000227A0"/>
    <w:rsid w:val="00030653"/>
    <w:rsid w:val="000353FD"/>
    <w:rsid w:val="00040BB0"/>
    <w:rsid w:val="00041C97"/>
    <w:rsid w:val="00044EE6"/>
    <w:rsid w:val="00046A9B"/>
    <w:rsid w:val="00047523"/>
    <w:rsid w:val="00050E13"/>
    <w:rsid w:val="00051DD0"/>
    <w:rsid w:val="000542FA"/>
    <w:rsid w:val="0005462B"/>
    <w:rsid w:val="0005474E"/>
    <w:rsid w:val="00055217"/>
    <w:rsid w:val="00055E78"/>
    <w:rsid w:val="00066E53"/>
    <w:rsid w:val="000670C7"/>
    <w:rsid w:val="00071E10"/>
    <w:rsid w:val="000858CA"/>
    <w:rsid w:val="00090EA4"/>
    <w:rsid w:val="0009139C"/>
    <w:rsid w:val="00091423"/>
    <w:rsid w:val="00096271"/>
    <w:rsid w:val="000A0F24"/>
    <w:rsid w:val="000A12EC"/>
    <w:rsid w:val="000A33A1"/>
    <w:rsid w:val="000B3FD6"/>
    <w:rsid w:val="000B520F"/>
    <w:rsid w:val="000B59AC"/>
    <w:rsid w:val="000C05C6"/>
    <w:rsid w:val="000C05EF"/>
    <w:rsid w:val="000C113B"/>
    <w:rsid w:val="000C1918"/>
    <w:rsid w:val="000D2089"/>
    <w:rsid w:val="000D3EBA"/>
    <w:rsid w:val="000D487F"/>
    <w:rsid w:val="000E1E02"/>
    <w:rsid w:val="000F0D00"/>
    <w:rsid w:val="000F6352"/>
    <w:rsid w:val="000F67E9"/>
    <w:rsid w:val="00112A86"/>
    <w:rsid w:val="0011626A"/>
    <w:rsid w:val="0012295A"/>
    <w:rsid w:val="00123032"/>
    <w:rsid w:val="0012712F"/>
    <w:rsid w:val="0013223C"/>
    <w:rsid w:val="00142E59"/>
    <w:rsid w:val="00144AF2"/>
    <w:rsid w:val="00146C96"/>
    <w:rsid w:val="00151FCC"/>
    <w:rsid w:val="00160CD4"/>
    <w:rsid w:val="00161555"/>
    <w:rsid w:val="00163019"/>
    <w:rsid w:val="00163DF9"/>
    <w:rsid w:val="00166465"/>
    <w:rsid w:val="00171BB7"/>
    <w:rsid w:val="00173F09"/>
    <w:rsid w:val="001770E8"/>
    <w:rsid w:val="00181E00"/>
    <w:rsid w:val="00190247"/>
    <w:rsid w:val="0019504B"/>
    <w:rsid w:val="001973C6"/>
    <w:rsid w:val="001A0818"/>
    <w:rsid w:val="001A3DDD"/>
    <w:rsid w:val="001A7655"/>
    <w:rsid w:val="001B388E"/>
    <w:rsid w:val="001B501F"/>
    <w:rsid w:val="001C317D"/>
    <w:rsid w:val="001C58E4"/>
    <w:rsid w:val="001C7727"/>
    <w:rsid w:val="001D159E"/>
    <w:rsid w:val="001D2341"/>
    <w:rsid w:val="001E02F3"/>
    <w:rsid w:val="001E0CE0"/>
    <w:rsid w:val="001E1A60"/>
    <w:rsid w:val="001E45FC"/>
    <w:rsid w:val="001E6D64"/>
    <w:rsid w:val="001F0376"/>
    <w:rsid w:val="001F08F7"/>
    <w:rsid w:val="001F2930"/>
    <w:rsid w:val="001F2ED9"/>
    <w:rsid w:val="001F491D"/>
    <w:rsid w:val="001F57BD"/>
    <w:rsid w:val="001F7C4F"/>
    <w:rsid w:val="00202F6B"/>
    <w:rsid w:val="00202F9C"/>
    <w:rsid w:val="002043A4"/>
    <w:rsid w:val="00212942"/>
    <w:rsid w:val="00216679"/>
    <w:rsid w:val="00225329"/>
    <w:rsid w:val="00234E48"/>
    <w:rsid w:val="00240F44"/>
    <w:rsid w:val="0024303E"/>
    <w:rsid w:val="002512EC"/>
    <w:rsid w:val="00252935"/>
    <w:rsid w:val="00252A19"/>
    <w:rsid w:val="00253A3E"/>
    <w:rsid w:val="0025739A"/>
    <w:rsid w:val="00263E5A"/>
    <w:rsid w:val="00267467"/>
    <w:rsid w:val="0026785C"/>
    <w:rsid w:val="00275760"/>
    <w:rsid w:val="00286D68"/>
    <w:rsid w:val="002944BF"/>
    <w:rsid w:val="00295C43"/>
    <w:rsid w:val="002A325D"/>
    <w:rsid w:val="002A62A5"/>
    <w:rsid w:val="002A70CA"/>
    <w:rsid w:val="002B32E8"/>
    <w:rsid w:val="002B558C"/>
    <w:rsid w:val="002C662E"/>
    <w:rsid w:val="002D3DBA"/>
    <w:rsid w:val="002D42A9"/>
    <w:rsid w:val="002D63E4"/>
    <w:rsid w:val="002D66A1"/>
    <w:rsid w:val="002D7E9B"/>
    <w:rsid w:val="002F1B5A"/>
    <w:rsid w:val="00300DCF"/>
    <w:rsid w:val="00305AC9"/>
    <w:rsid w:val="003113D4"/>
    <w:rsid w:val="003155C1"/>
    <w:rsid w:val="00315AFD"/>
    <w:rsid w:val="003164A2"/>
    <w:rsid w:val="003269C7"/>
    <w:rsid w:val="00326E81"/>
    <w:rsid w:val="00332C9A"/>
    <w:rsid w:val="003453D9"/>
    <w:rsid w:val="00347D33"/>
    <w:rsid w:val="00351C7B"/>
    <w:rsid w:val="00357FC7"/>
    <w:rsid w:val="00374261"/>
    <w:rsid w:val="00376B75"/>
    <w:rsid w:val="00384C1B"/>
    <w:rsid w:val="00385265"/>
    <w:rsid w:val="003A3BB9"/>
    <w:rsid w:val="003A7F77"/>
    <w:rsid w:val="003B1091"/>
    <w:rsid w:val="003B363E"/>
    <w:rsid w:val="003B4C6E"/>
    <w:rsid w:val="003D2432"/>
    <w:rsid w:val="003E2AFF"/>
    <w:rsid w:val="003E4540"/>
    <w:rsid w:val="00401AE1"/>
    <w:rsid w:val="0040225B"/>
    <w:rsid w:val="00403ED1"/>
    <w:rsid w:val="00404932"/>
    <w:rsid w:val="00406E4B"/>
    <w:rsid w:val="0041072F"/>
    <w:rsid w:val="00415FB5"/>
    <w:rsid w:val="004167C2"/>
    <w:rsid w:val="00417FF0"/>
    <w:rsid w:val="00425C03"/>
    <w:rsid w:val="00431C29"/>
    <w:rsid w:val="0043230F"/>
    <w:rsid w:val="004439F3"/>
    <w:rsid w:val="0044798A"/>
    <w:rsid w:val="00453050"/>
    <w:rsid w:val="00455C97"/>
    <w:rsid w:val="004628C3"/>
    <w:rsid w:val="00466E03"/>
    <w:rsid w:val="00472184"/>
    <w:rsid w:val="004842AD"/>
    <w:rsid w:val="00487DB7"/>
    <w:rsid w:val="0049426C"/>
    <w:rsid w:val="004A20FA"/>
    <w:rsid w:val="004A57B1"/>
    <w:rsid w:val="004B1A0C"/>
    <w:rsid w:val="004B35AF"/>
    <w:rsid w:val="004C3A49"/>
    <w:rsid w:val="004D04C1"/>
    <w:rsid w:val="004D5A8E"/>
    <w:rsid w:val="004E5088"/>
    <w:rsid w:val="004F1316"/>
    <w:rsid w:val="004F6B67"/>
    <w:rsid w:val="00503872"/>
    <w:rsid w:val="005066E9"/>
    <w:rsid w:val="00510BE2"/>
    <w:rsid w:val="00510EFC"/>
    <w:rsid w:val="005172AD"/>
    <w:rsid w:val="00521BBF"/>
    <w:rsid w:val="00521C22"/>
    <w:rsid w:val="00522F59"/>
    <w:rsid w:val="00527523"/>
    <w:rsid w:val="0052770D"/>
    <w:rsid w:val="00531665"/>
    <w:rsid w:val="00531C1C"/>
    <w:rsid w:val="00531E44"/>
    <w:rsid w:val="00541386"/>
    <w:rsid w:val="00546F52"/>
    <w:rsid w:val="005532F9"/>
    <w:rsid w:val="0056136F"/>
    <w:rsid w:val="0056327C"/>
    <w:rsid w:val="005771E2"/>
    <w:rsid w:val="00584495"/>
    <w:rsid w:val="00597DCE"/>
    <w:rsid w:val="005B2120"/>
    <w:rsid w:val="005C3260"/>
    <w:rsid w:val="005C5283"/>
    <w:rsid w:val="005D44AE"/>
    <w:rsid w:val="005D4E63"/>
    <w:rsid w:val="005D4FB2"/>
    <w:rsid w:val="005E50BA"/>
    <w:rsid w:val="005E54E9"/>
    <w:rsid w:val="005F058F"/>
    <w:rsid w:val="005F3544"/>
    <w:rsid w:val="005F5348"/>
    <w:rsid w:val="005F5368"/>
    <w:rsid w:val="005F5385"/>
    <w:rsid w:val="00602120"/>
    <w:rsid w:val="00602CD0"/>
    <w:rsid w:val="0060454D"/>
    <w:rsid w:val="0060646D"/>
    <w:rsid w:val="0060756B"/>
    <w:rsid w:val="006123BB"/>
    <w:rsid w:val="006123D0"/>
    <w:rsid w:val="00613785"/>
    <w:rsid w:val="00613E51"/>
    <w:rsid w:val="006369A7"/>
    <w:rsid w:val="00643E49"/>
    <w:rsid w:val="0064433C"/>
    <w:rsid w:val="006443C0"/>
    <w:rsid w:val="00647B4E"/>
    <w:rsid w:val="006568C8"/>
    <w:rsid w:val="0066414E"/>
    <w:rsid w:val="00665C45"/>
    <w:rsid w:val="006817FF"/>
    <w:rsid w:val="00681A81"/>
    <w:rsid w:val="00684825"/>
    <w:rsid w:val="00687F0C"/>
    <w:rsid w:val="006943E0"/>
    <w:rsid w:val="006B0E53"/>
    <w:rsid w:val="006B4E02"/>
    <w:rsid w:val="006B5305"/>
    <w:rsid w:val="006D6F08"/>
    <w:rsid w:val="006E5D57"/>
    <w:rsid w:val="006F0F8F"/>
    <w:rsid w:val="006F38A0"/>
    <w:rsid w:val="006F557F"/>
    <w:rsid w:val="006F63B8"/>
    <w:rsid w:val="006F786E"/>
    <w:rsid w:val="00700A29"/>
    <w:rsid w:val="00700A5A"/>
    <w:rsid w:val="00706989"/>
    <w:rsid w:val="00707350"/>
    <w:rsid w:val="00711A97"/>
    <w:rsid w:val="00713941"/>
    <w:rsid w:val="00714FE5"/>
    <w:rsid w:val="00716989"/>
    <w:rsid w:val="00716DFC"/>
    <w:rsid w:val="00722175"/>
    <w:rsid w:val="00722FFE"/>
    <w:rsid w:val="00726058"/>
    <w:rsid w:val="00727EF2"/>
    <w:rsid w:val="007342E3"/>
    <w:rsid w:val="007369D2"/>
    <w:rsid w:val="00742AC6"/>
    <w:rsid w:val="00752D26"/>
    <w:rsid w:val="0075313B"/>
    <w:rsid w:val="007538A4"/>
    <w:rsid w:val="00765019"/>
    <w:rsid w:val="0076714E"/>
    <w:rsid w:val="007705E3"/>
    <w:rsid w:val="0077500C"/>
    <w:rsid w:val="00784A17"/>
    <w:rsid w:val="00785701"/>
    <w:rsid w:val="00787687"/>
    <w:rsid w:val="00797957"/>
    <w:rsid w:val="007A19D8"/>
    <w:rsid w:val="007A7CD7"/>
    <w:rsid w:val="007B21E4"/>
    <w:rsid w:val="007B37F1"/>
    <w:rsid w:val="007B400E"/>
    <w:rsid w:val="007B4105"/>
    <w:rsid w:val="007B7AE5"/>
    <w:rsid w:val="007C086F"/>
    <w:rsid w:val="007D03BF"/>
    <w:rsid w:val="007D13A7"/>
    <w:rsid w:val="007D3147"/>
    <w:rsid w:val="007D6288"/>
    <w:rsid w:val="007D7E60"/>
    <w:rsid w:val="007E2761"/>
    <w:rsid w:val="007E2F08"/>
    <w:rsid w:val="007F60B4"/>
    <w:rsid w:val="008026A7"/>
    <w:rsid w:val="00807AF3"/>
    <w:rsid w:val="008134FD"/>
    <w:rsid w:val="008165FB"/>
    <w:rsid w:val="00817418"/>
    <w:rsid w:val="00820ED8"/>
    <w:rsid w:val="008220FD"/>
    <w:rsid w:val="00822A12"/>
    <w:rsid w:val="00824597"/>
    <w:rsid w:val="0083496E"/>
    <w:rsid w:val="0084116D"/>
    <w:rsid w:val="008428B8"/>
    <w:rsid w:val="00844EC8"/>
    <w:rsid w:val="008540B9"/>
    <w:rsid w:val="00856685"/>
    <w:rsid w:val="0085683E"/>
    <w:rsid w:val="008655DF"/>
    <w:rsid w:val="00874E63"/>
    <w:rsid w:val="008759FA"/>
    <w:rsid w:val="0087779E"/>
    <w:rsid w:val="00877A38"/>
    <w:rsid w:val="00885CBB"/>
    <w:rsid w:val="00887B95"/>
    <w:rsid w:val="00887CB8"/>
    <w:rsid w:val="0089372A"/>
    <w:rsid w:val="00895F05"/>
    <w:rsid w:val="008961AC"/>
    <w:rsid w:val="008A158B"/>
    <w:rsid w:val="008C4938"/>
    <w:rsid w:val="008C56E2"/>
    <w:rsid w:val="008D1FAC"/>
    <w:rsid w:val="008D2DCE"/>
    <w:rsid w:val="008D6C71"/>
    <w:rsid w:val="008E13A0"/>
    <w:rsid w:val="008E3595"/>
    <w:rsid w:val="008F2538"/>
    <w:rsid w:val="008F5769"/>
    <w:rsid w:val="009006E2"/>
    <w:rsid w:val="00900773"/>
    <w:rsid w:val="00900969"/>
    <w:rsid w:val="0090469F"/>
    <w:rsid w:val="009060ED"/>
    <w:rsid w:val="009160EB"/>
    <w:rsid w:val="00916201"/>
    <w:rsid w:val="00925F52"/>
    <w:rsid w:val="00926DAC"/>
    <w:rsid w:val="00931C72"/>
    <w:rsid w:val="00943557"/>
    <w:rsid w:val="00945C52"/>
    <w:rsid w:val="00945FDF"/>
    <w:rsid w:val="009609B0"/>
    <w:rsid w:val="00961553"/>
    <w:rsid w:val="00962EB3"/>
    <w:rsid w:val="009637AC"/>
    <w:rsid w:val="00967BB4"/>
    <w:rsid w:val="00971A33"/>
    <w:rsid w:val="00972DD5"/>
    <w:rsid w:val="00974C7E"/>
    <w:rsid w:val="00974DA3"/>
    <w:rsid w:val="00975572"/>
    <w:rsid w:val="009835AB"/>
    <w:rsid w:val="00991E84"/>
    <w:rsid w:val="00996643"/>
    <w:rsid w:val="009A267F"/>
    <w:rsid w:val="009B2457"/>
    <w:rsid w:val="009B49CD"/>
    <w:rsid w:val="009B6917"/>
    <w:rsid w:val="009C15C6"/>
    <w:rsid w:val="009C249C"/>
    <w:rsid w:val="009C73EC"/>
    <w:rsid w:val="009D7918"/>
    <w:rsid w:val="009E06FF"/>
    <w:rsid w:val="009F463D"/>
    <w:rsid w:val="009F4804"/>
    <w:rsid w:val="009F4F4D"/>
    <w:rsid w:val="00A01065"/>
    <w:rsid w:val="00A06247"/>
    <w:rsid w:val="00A06B00"/>
    <w:rsid w:val="00A076C8"/>
    <w:rsid w:val="00A0797E"/>
    <w:rsid w:val="00A1150E"/>
    <w:rsid w:val="00A15E37"/>
    <w:rsid w:val="00A1725D"/>
    <w:rsid w:val="00A210E8"/>
    <w:rsid w:val="00A22A7B"/>
    <w:rsid w:val="00A256E9"/>
    <w:rsid w:val="00A26ED9"/>
    <w:rsid w:val="00A34649"/>
    <w:rsid w:val="00A34720"/>
    <w:rsid w:val="00A41AB7"/>
    <w:rsid w:val="00A448C3"/>
    <w:rsid w:val="00A67B13"/>
    <w:rsid w:val="00A70291"/>
    <w:rsid w:val="00A70CFE"/>
    <w:rsid w:val="00A70FDE"/>
    <w:rsid w:val="00A84400"/>
    <w:rsid w:val="00AA06FF"/>
    <w:rsid w:val="00AA667A"/>
    <w:rsid w:val="00AB795F"/>
    <w:rsid w:val="00AC190E"/>
    <w:rsid w:val="00AC3571"/>
    <w:rsid w:val="00AD0451"/>
    <w:rsid w:val="00AE323C"/>
    <w:rsid w:val="00AE6334"/>
    <w:rsid w:val="00AF1FBA"/>
    <w:rsid w:val="00B00B06"/>
    <w:rsid w:val="00B0413D"/>
    <w:rsid w:val="00B050BA"/>
    <w:rsid w:val="00B05195"/>
    <w:rsid w:val="00B06900"/>
    <w:rsid w:val="00B16F93"/>
    <w:rsid w:val="00B23CC5"/>
    <w:rsid w:val="00B31C88"/>
    <w:rsid w:val="00B3396A"/>
    <w:rsid w:val="00B374DD"/>
    <w:rsid w:val="00B54E5D"/>
    <w:rsid w:val="00B618DB"/>
    <w:rsid w:val="00B63637"/>
    <w:rsid w:val="00B642D4"/>
    <w:rsid w:val="00B65194"/>
    <w:rsid w:val="00B75EC8"/>
    <w:rsid w:val="00B76788"/>
    <w:rsid w:val="00B77A71"/>
    <w:rsid w:val="00B801D1"/>
    <w:rsid w:val="00B84316"/>
    <w:rsid w:val="00B87699"/>
    <w:rsid w:val="00B9007B"/>
    <w:rsid w:val="00BA788D"/>
    <w:rsid w:val="00BB1C7F"/>
    <w:rsid w:val="00BB53F7"/>
    <w:rsid w:val="00BB54D9"/>
    <w:rsid w:val="00BB6894"/>
    <w:rsid w:val="00BC21F5"/>
    <w:rsid w:val="00BC31EF"/>
    <w:rsid w:val="00BC5300"/>
    <w:rsid w:val="00BC54BE"/>
    <w:rsid w:val="00BD0E8D"/>
    <w:rsid w:val="00BD190D"/>
    <w:rsid w:val="00BD23ED"/>
    <w:rsid w:val="00BD3603"/>
    <w:rsid w:val="00BD7452"/>
    <w:rsid w:val="00BE1541"/>
    <w:rsid w:val="00BE220A"/>
    <w:rsid w:val="00BE2A35"/>
    <w:rsid w:val="00BE3EE9"/>
    <w:rsid w:val="00BE6747"/>
    <w:rsid w:val="00BF1AA5"/>
    <w:rsid w:val="00C002D9"/>
    <w:rsid w:val="00C003B7"/>
    <w:rsid w:val="00C00FE4"/>
    <w:rsid w:val="00C13813"/>
    <w:rsid w:val="00C14A43"/>
    <w:rsid w:val="00C20294"/>
    <w:rsid w:val="00C244E8"/>
    <w:rsid w:val="00C26CC9"/>
    <w:rsid w:val="00C32CC9"/>
    <w:rsid w:val="00C33A69"/>
    <w:rsid w:val="00C35DF0"/>
    <w:rsid w:val="00C378B4"/>
    <w:rsid w:val="00C44958"/>
    <w:rsid w:val="00C4539A"/>
    <w:rsid w:val="00C462BE"/>
    <w:rsid w:val="00C46F35"/>
    <w:rsid w:val="00C475D2"/>
    <w:rsid w:val="00C512FA"/>
    <w:rsid w:val="00C53FBF"/>
    <w:rsid w:val="00C6360A"/>
    <w:rsid w:val="00C64062"/>
    <w:rsid w:val="00C66DF3"/>
    <w:rsid w:val="00C72349"/>
    <w:rsid w:val="00C853B5"/>
    <w:rsid w:val="00C85E3D"/>
    <w:rsid w:val="00C91935"/>
    <w:rsid w:val="00C93F0D"/>
    <w:rsid w:val="00C95432"/>
    <w:rsid w:val="00CA2902"/>
    <w:rsid w:val="00CA2CAD"/>
    <w:rsid w:val="00CA5F69"/>
    <w:rsid w:val="00CA68E1"/>
    <w:rsid w:val="00CB1F62"/>
    <w:rsid w:val="00CC11F9"/>
    <w:rsid w:val="00CC3DD3"/>
    <w:rsid w:val="00CC796C"/>
    <w:rsid w:val="00CC7D3D"/>
    <w:rsid w:val="00CE5D94"/>
    <w:rsid w:val="00CF0E3C"/>
    <w:rsid w:val="00CF42F6"/>
    <w:rsid w:val="00CF7378"/>
    <w:rsid w:val="00D017AC"/>
    <w:rsid w:val="00D104E8"/>
    <w:rsid w:val="00D13059"/>
    <w:rsid w:val="00D1362F"/>
    <w:rsid w:val="00D14127"/>
    <w:rsid w:val="00D15E2D"/>
    <w:rsid w:val="00D17592"/>
    <w:rsid w:val="00D175B0"/>
    <w:rsid w:val="00D2107C"/>
    <w:rsid w:val="00D2227A"/>
    <w:rsid w:val="00D232FE"/>
    <w:rsid w:val="00D321C9"/>
    <w:rsid w:val="00D359E1"/>
    <w:rsid w:val="00D47245"/>
    <w:rsid w:val="00D52957"/>
    <w:rsid w:val="00D709AF"/>
    <w:rsid w:val="00D7309A"/>
    <w:rsid w:val="00D81BD3"/>
    <w:rsid w:val="00D83CBD"/>
    <w:rsid w:val="00D8406C"/>
    <w:rsid w:val="00D86EFD"/>
    <w:rsid w:val="00D906AB"/>
    <w:rsid w:val="00D90723"/>
    <w:rsid w:val="00D92EE0"/>
    <w:rsid w:val="00D97DF4"/>
    <w:rsid w:val="00DA3AAB"/>
    <w:rsid w:val="00DA777F"/>
    <w:rsid w:val="00DA7CEF"/>
    <w:rsid w:val="00DB1AF0"/>
    <w:rsid w:val="00DB33C7"/>
    <w:rsid w:val="00DC632D"/>
    <w:rsid w:val="00DD4690"/>
    <w:rsid w:val="00DE0DAE"/>
    <w:rsid w:val="00DE126A"/>
    <w:rsid w:val="00DE4BFE"/>
    <w:rsid w:val="00DE5763"/>
    <w:rsid w:val="00DF454D"/>
    <w:rsid w:val="00DF57F6"/>
    <w:rsid w:val="00E0584B"/>
    <w:rsid w:val="00E11821"/>
    <w:rsid w:val="00E13ED6"/>
    <w:rsid w:val="00E27353"/>
    <w:rsid w:val="00E276D3"/>
    <w:rsid w:val="00E27E80"/>
    <w:rsid w:val="00E32896"/>
    <w:rsid w:val="00E36F57"/>
    <w:rsid w:val="00E40D30"/>
    <w:rsid w:val="00E540D1"/>
    <w:rsid w:val="00E54A2F"/>
    <w:rsid w:val="00E55C6A"/>
    <w:rsid w:val="00E56836"/>
    <w:rsid w:val="00E6218A"/>
    <w:rsid w:val="00E711A5"/>
    <w:rsid w:val="00E7317B"/>
    <w:rsid w:val="00E771C0"/>
    <w:rsid w:val="00E81380"/>
    <w:rsid w:val="00E82CFC"/>
    <w:rsid w:val="00E91F39"/>
    <w:rsid w:val="00EA4C34"/>
    <w:rsid w:val="00EA77E6"/>
    <w:rsid w:val="00EB06A3"/>
    <w:rsid w:val="00EB3903"/>
    <w:rsid w:val="00EB5493"/>
    <w:rsid w:val="00EC048C"/>
    <w:rsid w:val="00EC08AB"/>
    <w:rsid w:val="00EC1EAD"/>
    <w:rsid w:val="00ED1E31"/>
    <w:rsid w:val="00ED379C"/>
    <w:rsid w:val="00EE103C"/>
    <w:rsid w:val="00EE1D4C"/>
    <w:rsid w:val="00EE732F"/>
    <w:rsid w:val="00EF12A4"/>
    <w:rsid w:val="00EF1C9E"/>
    <w:rsid w:val="00EF433D"/>
    <w:rsid w:val="00F008D1"/>
    <w:rsid w:val="00F00CC9"/>
    <w:rsid w:val="00F038AF"/>
    <w:rsid w:val="00F0722D"/>
    <w:rsid w:val="00F1134B"/>
    <w:rsid w:val="00F1563C"/>
    <w:rsid w:val="00F17DC6"/>
    <w:rsid w:val="00F20E9D"/>
    <w:rsid w:val="00F238CC"/>
    <w:rsid w:val="00F24158"/>
    <w:rsid w:val="00F2507B"/>
    <w:rsid w:val="00F42F4E"/>
    <w:rsid w:val="00F4359F"/>
    <w:rsid w:val="00F44903"/>
    <w:rsid w:val="00F51939"/>
    <w:rsid w:val="00F610A9"/>
    <w:rsid w:val="00F612B6"/>
    <w:rsid w:val="00F62255"/>
    <w:rsid w:val="00F6674F"/>
    <w:rsid w:val="00F66B9F"/>
    <w:rsid w:val="00F67AD3"/>
    <w:rsid w:val="00F702F4"/>
    <w:rsid w:val="00F7267C"/>
    <w:rsid w:val="00F73940"/>
    <w:rsid w:val="00F7657C"/>
    <w:rsid w:val="00F829CF"/>
    <w:rsid w:val="00F96B55"/>
    <w:rsid w:val="00FA4788"/>
    <w:rsid w:val="00FB077F"/>
    <w:rsid w:val="00FB07C8"/>
    <w:rsid w:val="00FB1CCB"/>
    <w:rsid w:val="00FB4285"/>
    <w:rsid w:val="00FC0B4A"/>
    <w:rsid w:val="00FC14C2"/>
    <w:rsid w:val="00FC1DF0"/>
    <w:rsid w:val="00FC256E"/>
    <w:rsid w:val="00FC2D95"/>
    <w:rsid w:val="00FD597C"/>
    <w:rsid w:val="00FD608C"/>
    <w:rsid w:val="00FD6643"/>
    <w:rsid w:val="00FD66D3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4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59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6DF3"/>
    <w:pPr>
      <w:keepNext/>
      <w:suppressAutoHyphens w:val="0"/>
      <w:autoSpaceDE w:val="0"/>
      <w:adjustRightInd w:val="0"/>
      <w:jc w:val="center"/>
      <w:textAlignment w:val="auto"/>
      <w:outlineLvl w:val="2"/>
    </w:pPr>
    <w:rPr>
      <w:rFonts w:ascii="Times New Roman" w:hAnsi="Times New Roman" w:cs="Times New Roman"/>
      <w:kern w:val="0"/>
      <w:sz w:val="28"/>
      <w:szCs w:val="2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87F"/>
    <w:rPr>
      <w:rFonts w:ascii="Cambria" w:hAnsi="Cambria" w:cs="Times New Roman"/>
      <w:b/>
      <w:kern w:val="32"/>
      <w:sz w:val="29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59AC"/>
    <w:rPr>
      <w:rFonts w:ascii="Cambria" w:hAnsi="Cambria" w:cs="Times New Roman"/>
      <w:b/>
      <w:bCs/>
      <w:color w:val="4F81BD"/>
      <w:kern w:val="3"/>
      <w:sz w:val="23"/>
      <w:szCs w:val="23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6DF3"/>
    <w:rPr>
      <w:rFonts w:ascii="Times New Roman" w:hAnsi="Times New Roman" w:cs="Times New Roman"/>
      <w:sz w:val="28"/>
    </w:rPr>
  </w:style>
  <w:style w:type="paragraph" w:customStyle="1" w:styleId="Standard">
    <w:name w:val="Standard"/>
    <w:uiPriority w:val="99"/>
    <w:rsid w:val="007D628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le">
    <w:name w:val="Title"/>
    <w:basedOn w:val="Standard"/>
    <w:next w:val="Textbody"/>
    <w:link w:val="TitleChar"/>
    <w:uiPriority w:val="99"/>
    <w:qFormat/>
    <w:rsid w:val="007D6288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C14C2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7D6288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7D628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14C2"/>
    <w:rPr>
      <w:rFonts w:ascii="Cambria" w:hAnsi="Cambria" w:cs="Times New Roman"/>
      <w:kern w:val="3"/>
      <w:sz w:val="21"/>
      <w:szCs w:val="21"/>
      <w:lang w:eastAsia="zh-CN" w:bidi="hi-IN"/>
    </w:rPr>
  </w:style>
  <w:style w:type="paragraph" w:styleId="List">
    <w:name w:val="List"/>
    <w:basedOn w:val="Textbody"/>
    <w:uiPriority w:val="99"/>
    <w:rsid w:val="007D6288"/>
  </w:style>
  <w:style w:type="paragraph" w:customStyle="1" w:styleId="Caption1">
    <w:name w:val="Caption1"/>
    <w:basedOn w:val="Standard"/>
    <w:uiPriority w:val="99"/>
    <w:rsid w:val="007D62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D6288"/>
    <w:pPr>
      <w:suppressLineNumbers/>
    </w:pPr>
  </w:style>
  <w:style w:type="paragraph" w:customStyle="1" w:styleId="TableContents">
    <w:name w:val="Table Contents"/>
    <w:basedOn w:val="Standard"/>
    <w:uiPriority w:val="99"/>
    <w:rsid w:val="007D6288"/>
    <w:pPr>
      <w:suppressLineNumbers/>
    </w:pPr>
  </w:style>
  <w:style w:type="paragraph" w:customStyle="1" w:styleId="TableHeading">
    <w:name w:val="Table Heading"/>
    <w:basedOn w:val="TableContents"/>
    <w:uiPriority w:val="99"/>
    <w:rsid w:val="007D6288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7D6288"/>
  </w:style>
  <w:style w:type="paragraph" w:styleId="BalloonText">
    <w:name w:val="Balloon Text"/>
    <w:basedOn w:val="Normal"/>
    <w:link w:val="BalloonTextChar"/>
    <w:uiPriority w:val="99"/>
    <w:semiHidden/>
    <w:rsid w:val="000D3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C88"/>
    <w:rPr>
      <w:rFonts w:ascii="Tahoma" w:hAnsi="Tahoma" w:cs="Times New Roman"/>
      <w:kern w:val="3"/>
      <w:sz w:val="16"/>
      <w:lang w:eastAsia="zh-CN"/>
    </w:rPr>
  </w:style>
  <w:style w:type="paragraph" w:styleId="BodyText">
    <w:name w:val="Body Text"/>
    <w:basedOn w:val="Normal"/>
    <w:link w:val="BodyTextChar"/>
    <w:uiPriority w:val="99"/>
    <w:rsid w:val="00C66DF3"/>
    <w:pPr>
      <w:suppressAutoHyphens w:val="0"/>
      <w:autoSpaceDE w:val="0"/>
      <w:adjustRightInd w:val="0"/>
      <w:jc w:val="both"/>
      <w:textAlignment w:val="auto"/>
    </w:pPr>
    <w:rPr>
      <w:rFonts w:ascii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6DF3"/>
    <w:rPr>
      <w:rFonts w:ascii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C66DF3"/>
    <w:pPr>
      <w:suppressAutoHyphens w:val="0"/>
      <w:autoSpaceDE w:val="0"/>
      <w:adjustRightInd w:val="0"/>
      <w:ind w:firstLine="540"/>
      <w:jc w:val="both"/>
      <w:textAlignment w:val="auto"/>
    </w:pPr>
    <w:rPr>
      <w:rFonts w:ascii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66DF3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C66DF3"/>
    <w:pPr>
      <w:widowControl w:val="0"/>
      <w:autoSpaceDE w:val="0"/>
      <w:autoSpaceDN w:val="0"/>
      <w:adjustRightInd w:val="0"/>
      <w:ind w:firstLine="720"/>
    </w:pPr>
    <w:rPr>
      <w:rFonts w:cs="Arial"/>
      <w:sz w:val="20"/>
      <w:szCs w:val="20"/>
    </w:rPr>
  </w:style>
  <w:style w:type="paragraph" w:customStyle="1" w:styleId="1">
    <w:name w:val="Обычный1"/>
    <w:autoRedefine/>
    <w:uiPriority w:val="99"/>
    <w:rsid w:val="00844EC8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720"/>
      <w:jc w:val="both"/>
    </w:pPr>
    <w:rPr>
      <w:rFonts w:ascii="Times New Roman" w:eastAsia="ヒラギノ角ゴ Pro W3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66DF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ru-RU" w:bidi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66DF3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C66DF3"/>
    <w:pPr>
      <w:widowControl w:val="0"/>
      <w:autoSpaceDE w:val="0"/>
      <w:autoSpaceDN w:val="0"/>
      <w:adjustRightInd w:val="0"/>
      <w:ind w:firstLine="720"/>
    </w:pPr>
    <w:rPr>
      <w:rFonts w:cs="Times New Roman"/>
      <w:sz w:val="20"/>
      <w:szCs w:val="20"/>
      <w:lang w:eastAsia="ko-KR"/>
    </w:rPr>
  </w:style>
  <w:style w:type="paragraph" w:customStyle="1" w:styleId="a">
    <w:name w:val="Марк"/>
    <w:basedOn w:val="Normal"/>
    <w:uiPriority w:val="99"/>
    <w:rsid w:val="00C66DF3"/>
    <w:pPr>
      <w:widowControl/>
      <w:tabs>
        <w:tab w:val="num" w:pos="1440"/>
      </w:tabs>
      <w:suppressAutoHyphens w:val="0"/>
      <w:autoSpaceDN/>
      <w:spacing w:line="360" w:lineRule="auto"/>
      <w:ind w:left="1440" w:hanging="360"/>
      <w:jc w:val="both"/>
      <w:textAlignment w:val="auto"/>
    </w:pPr>
    <w:rPr>
      <w:rFonts w:ascii="Times New Roman" w:hAnsi="Times New Roman" w:cs="Times New Roman"/>
      <w:kern w:val="0"/>
      <w:szCs w:val="20"/>
      <w:lang w:eastAsia="ko-KR" w:bidi="ar-SA"/>
    </w:rPr>
  </w:style>
  <w:style w:type="paragraph" w:customStyle="1" w:styleId="10">
    <w:name w:val="Текст1"/>
    <w:basedOn w:val="Normal"/>
    <w:uiPriority w:val="99"/>
    <w:rsid w:val="00C66DF3"/>
    <w:pPr>
      <w:suppressAutoHyphens w:val="0"/>
      <w:overflowPunct w:val="0"/>
      <w:autoSpaceDE w:val="0"/>
      <w:adjustRightInd w:val="0"/>
      <w:ind w:firstLine="709"/>
      <w:jc w:val="both"/>
      <w:textAlignment w:val="auto"/>
    </w:pPr>
    <w:rPr>
      <w:rFonts w:ascii="Courier New" w:hAnsi="Courier New" w:cs="Times New Roman"/>
      <w:kern w:val="0"/>
      <w:sz w:val="20"/>
      <w:szCs w:val="20"/>
      <w:lang w:eastAsia="ko-KR" w:bidi="ar-SA"/>
    </w:rPr>
  </w:style>
  <w:style w:type="table" w:styleId="TableGrid">
    <w:name w:val="Table Grid"/>
    <w:basedOn w:val="TableNormal"/>
    <w:uiPriority w:val="99"/>
    <w:rsid w:val="00C66DF3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1C88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hAnsi="Times New Roman" w:cs="Times New Roman"/>
      <w:kern w:val="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1C88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B31C88"/>
    <w:rPr>
      <w:rFonts w:cs="Times New Roman"/>
    </w:rPr>
  </w:style>
  <w:style w:type="paragraph" w:customStyle="1" w:styleId="ConsPlusTitle">
    <w:name w:val="ConsPlusTitle"/>
    <w:uiPriority w:val="99"/>
    <w:rsid w:val="00B31C88"/>
    <w:pPr>
      <w:widowControl w:val="0"/>
      <w:autoSpaceDE w:val="0"/>
      <w:autoSpaceDN w:val="0"/>
      <w:adjustRightInd w:val="0"/>
    </w:pPr>
    <w:rPr>
      <w:rFonts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31C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31C88"/>
    <w:pPr>
      <w:suppressAutoHyphens w:val="0"/>
      <w:autoSpaceDE w:val="0"/>
      <w:adjustRightInd w:val="0"/>
      <w:ind w:firstLine="708"/>
      <w:jc w:val="both"/>
      <w:textAlignment w:val="auto"/>
    </w:pPr>
    <w:rPr>
      <w:rFonts w:ascii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1C88"/>
    <w:rPr>
      <w:rFonts w:ascii="Times New Roman" w:hAnsi="Times New Roman" w:cs="Times New Roman"/>
      <w:sz w:val="28"/>
    </w:rPr>
  </w:style>
  <w:style w:type="paragraph" w:styleId="BlockText">
    <w:name w:val="Block Text"/>
    <w:basedOn w:val="Normal"/>
    <w:uiPriority w:val="99"/>
    <w:rsid w:val="00B31C88"/>
    <w:pPr>
      <w:shd w:val="clear" w:color="auto" w:fill="FFFFFF"/>
      <w:suppressAutoHyphens w:val="0"/>
      <w:autoSpaceDE w:val="0"/>
      <w:adjustRightInd w:val="0"/>
      <w:spacing w:line="317" w:lineRule="exact"/>
      <w:ind w:left="1973" w:right="1613" w:firstLine="850"/>
      <w:jc w:val="center"/>
      <w:textAlignment w:val="auto"/>
    </w:pPr>
    <w:rPr>
      <w:rFonts w:ascii="Times New Roman" w:hAnsi="Times New Roman" w:cs="Times New Roman"/>
      <w:b/>
      <w:bCs/>
      <w:color w:val="000000"/>
      <w:spacing w:val="2"/>
      <w:kern w:val="0"/>
      <w:sz w:val="30"/>
      <w:szCs w:val="30"/>
      <w:lang w:eastAsia="ru-RU" w:bidi="ar-SA"/>
    </w:rPr>
  </w:style>
  <w:style w:type="paragraph" w:customStyle="1" w:styleId="ConsNonformat">
    <w:name w:val="ConsNonformat"/>
    <w:uiPriority w:val="99"/>
    <w:rsid w:val="00B31C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Cell">
    <w:name w:val="ConsCell"/>
    <w:uiPriority w:val="99"/>
    <w:rsid w:val="00B31C88"/>
    <w:pPr>
      <w:widowControl w:val="0"/>
      <w:autoSpaceDE w:val="0"/>
      <w:autoSpaceDN w:val="0"/>
      <w:adjustRightInd w:val="0"/>
    </w:pPr>
    <w:rPr>
      <w:rFonts w:cs="Arial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B642D4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42D4"/>
    <w:rPr>
      <w:rFonts w:cs="Times New Roman"/>
      <w:kern w:val="3"/>
      <w:sz w:val="21"/>
      <w:lang w:eastAsia="zh-CN"/>
    </w:rPr>
  </w:style>
  <w:style w:type="character" w:styleId="Hyperlink">
    <w:name w:val="Hyperlink"/>
    <w:basedOn w:val="DefaultParagraphFont"/>
    <w:uiPriority w:val="99"/>
    <w:semiHidden/>
    <w:rsid w:val="000D487F"/>
    <w:rPr>
      <w:rFonts w:cs="Times New Roman"/>
      <w:color w:val="0000FF"/>
      <w:u w:val="single"/>
    </w:rPr>
  </w:style>
  <w:style w:type="paragraph" w:customStyle="1" w:styleId="Style13">
    <w:name w:val="Style13"/>
    <w:basedOn w:val="Normal"/>
    <w:uiPriority w:val="99"/>
    <w:rsid w:val="003E2AFF"/>
    <w:pPr>
      <w:suppressAutoHyphens w:val="0"/>
      <w:autoSpaceDE w:val="0"/>
      <w:adjustRightInd w:val="0"/>
      <w:spacing w:line="229" w:lineRule="exact"/>
      <w:jc w:val="right"/>
      <w:textAlignment w:val="auto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Style15">
    <w:name w:val="Style15"/>
    <w:basedOn w:val="Normal"/>
    <w:uiPriority w:val="99"/>
    <w:rsid w:val="003E2AFF"/>
    <w:pPr>
      <w:suppressAutoHyphens w:val="0"/>
      <w:autoSpaceDE w:val="0"/>
      <w:adjustRightInd w:val="0"/>
      <w:spacing w:line="278" w:lineRule="exact"/>
      <w:jc w:val="center"/>
      <w:textAlignment w:val="auto"/>
    </w:pPr>
    <w:rPr>
      <w:rFonts w:ascii="Times New Roman" w:hAnsi="Times New Roman" w:cs="Times New Roman"/>
      <w:kern w:val="0"/>
      <w:lang w:eastAsia="ru-RU" w:bidi="ar-SA"/>
    </w:rPr>
  </w:style>
  <w:style w:type="character" w:customStyle="1" w:styleId="FontStyle28">
    <w:name w:val="Font Style28"/>
    <w:basedOn w:val="DefaultParagraphFont"/>
    <w:uiPriority w:val="99"/>
    <w:rsid w:val="003E2AF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DefaultParagraphFont"/>
    <w:uiPriority w:val="99"/>
    <w:rsid w:val="003E2A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3E2AF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749</Words>
  <Characters>4274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Inna</cp:lastModifiedBy>
  <cp:revision>74</cp:revision>
  <cp:lastPrinted>2015-06-02T05:12:00Z</cp:lastPrinted>
  <dcterms:created xsi:type="dcterms:W3CDTF">2015-05-27T09:24:00Z</dcterms:created>
  <dcterms:modified xsi:type="dcterms:W3CDTF">2015-06-02T05:14:00Z</dcterms:modified>
</cp:coreProperties>
</file>